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E6B" w:rsidRDefault="00230436">
      <w:bookmarkStart w:id="0" w:name="_GoBack"/>
      <w:bookmarkEnd w:id="0"/>
    </w:p>
    <w:sectPr w:rsidR="002E2E6B" w:rsidSect="00FA78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436" w:rsidRDefault="00230436" w:rsidP="00800DA8">
      <w:r>
        <w:separator/>
      </w:r>
    </w:p>
  </w:endnote>
  <w:endnote w:type="continuationSeparator" w:id="0">
    <w:p w:rsidR="00230436" w:rsidRDefault="00230436" w:rsidP="0080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B7B" w:rsidRDefault="00C77B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A8" w:rsidRDefault="00C77B7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1FCBA0" wp14:editId="69D36A20">
              <wp:simplePos x="0" y="0"/>
              <wp:positionH relativeFrom="column">
                <wp:posOffset>2300605</wp:posOffset>
              </wp:positionH>
              <wp:positionV relativeFrom="paragraph">
                <wp:posOffset>342900</wp:posOffset>
              </wp:positionV>
              <wp:extent cx="3999865" cy="800100"/>
              <wp:effectExtent l="0" t="0" r="0" b="1270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986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0DA8" w:rsidRPr="00DE0D96" w:rsidRDefault="00800DA8" w:rsidP="00800DA8">
                          <w:pPr>
                            <w:pStyle w:val="p1"/>
                            <w:rPr>
                              <w:sz w:val="15"/>
                              <w:szCs w:val="15"/>
                            </w:rPr>
                          </w:pPr>
                          <w:r w:rsidRPr="00DE0D96">
                            <w:rPr>
                              <w:sz w:val="15"/>
                              <w:szCs w:val="15"/>
                            </w:rPr>
                            <w:t>Antelope Valley Community College District</w:t>
                          </w:r>
                        </w:p>
                        <w:p w:rsidR="00800DA8" w:rsidRPr="00DE0D96" w:rsidRDefault="00800DA8" w:rsidP="00800DA8">
                          <w:pPr>
                            <w:pStyle w:val="p2"/>
                            <w:rPr>
                              <w:sz w:val="15"/>
                              <w:szCs w:val="15"/>
                            </w:rPr>
                          </w:pPr>
                          <w:r w:rsidRPr="00DE0D96">
                            <w:rPr>
                              <w:sz w:val="15"/>
                              <w:szCs w:val="15"/>
                            </w:rPr>
                            <w:t>3041 West Avenue K, Lancaster, CA 93536-5426 | 661.722.6300 | www.avc.edu</w:t>
                          </w:r>
                        </w:p>
                        <w:p w:rsidR="00800DA8" w:rsidRPr="00DE0D96" w:rsidRDefault="00800DA8" w:rsidP="00800DA8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71FCB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1.15pt;margin-top:27pt;width:314.95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" filled="f" stroked="f">
              <v:textbox>
                <w:txbxContent>
                  <w:p w:rsidR="00800DA8" w:rsidRPr="00DE0D96" w:rsidRDefault="00800DA8" w:rsidP="00800DA8">
                    <w:pPr>
                      <w:pStyle w:val="p1"/>
                      <w:rPr>
                        <w:sz w:val="15"/>
                        <w:szCs w:val="15"/>
                      </w:rPr>
                    </w:pPr>
                    <w:r w:rsidRPr="00DE0D96">
                      <w:rPr>
                        <w:sz w:val="15"/>
                        <w:szCs w:val="15"/>
                      </w:rPr>
                      <w:t>Antelope Valley Community College District</w:t>
                    </w:r>
                  </w:p>
                  <w:p w:rsidR="00800DA8" w:rsidRPr="00DE0D96" w:rsidRDefault="00800DA8" w:rsidP="00800DA8">
                    <w:pPr>
                      <w:pStyle w:val="p2"/>
                      <w:rPr>
                        <w:sz w:val="15"/>
                        <w:szCs w:val="15"/>
                      </w:rPr>
                    </w:pPr>
                    <w:r w:rsidRPr="00DE0D96">
                      <w:rPr>
                        <w:sz w:val="15"/>
                        <w:szCs w:val="15"/>
                      </w:rPr>
                      <w:t>3041 West Avenue K, Lancaster, CA 93536-5426 | 661.722.6300 | www.avc.edu</w:t>
                    </w:r>
                  </w:p>
                  <w:p w:rsidR="00800DA8" w:rsidRPr="00DE0D96" w:rsidRDefault="00800DA8" w:rsidP="00800DA8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F6B5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9B45E2" wp14:editId="55D4DD65">
              <wp:simplePos x="0" y="0"/>
              <wp:positionH relativeFrom="column">
                <wp:posOffset>2147570</wp:posOffset>
              </wp:positionH>
              <wp:positionV relativeFrom="paragraph">
                <wp:posOffset>328295</wp:posOffset>
              </wp:positionV>
              <wp:extent cx="635" cy="345440"/>
              <wp:effectExtent l="0" t="0" r="50165" b="355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" cy="34544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91FABE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1pt,25.85pt" to="169.1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" strokecolor="black [3213]" strokeweight=".5pt">
              <v:stroke joinstyle="miter"/>
            </v:line>
          </w:pict>
        </mc:Fallback>
      </mc:AlternateContent>
    </w:r>
    <w:r w:rsidR="00233B45">
      <w:rPr>
        <w:noProof/>
      </w:rPr>
      <w:drawing>
        <wp:inline distT="0" distB="0" distL="0" distR="0" wp14:anchorId="623E53EA" wp14:editId="0C262B40">
          <wp:extent cx="2154694" cy="982980"/>
          <wp:effectExtent l="0" t="0" r="0" b="0"/>
          <wp:docPr id="12" name="Pictur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7_0510_AVC_Logo_FinalArt.eps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694" cy="982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B7B" w:rsidRDefault="00C77B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436" w:rsidRDefault="00230436" w:rsidP="00800DA8">
      <w:r>
        <w:separator/>
      </w:r>
    </w:p>
  </w:footnote>
  <w:footnote w:type="continuationSeparator" w:id="0">
    <w:p w:rsidR="00230436" w:rsidRDefault="00230436" w:rsidP="00800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B7B" w:rsidRDefault="00C77B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B7B" w:rsidRDefault="00C77B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B7B" w:rsidRDefault="00C77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36"/>
    <w:rsid w:val="0006142E"/>
    <w:rsid w:val="00230436"/>
    <w:rsid w:val="00233B45"/>
    <w:rsid w:val="004A47B8"/>
    <w:rsid w:val="0064353E"/>
    <w:rsid w:val="006F4614"/>
    <w:rsid w:val="00731789"/>
    <w:rsid w:val="00800DA8"/>
    <w:rsid w:val="0080146A"/>
    <w:rsid w:val="00832C98"/>
    <w:rsid w:val="0086153E"/>
    <w:rsid w:val="00B33FCD"/>
    <w:rsid w:val="00B877C3"/>
    <w:rsid w:val="00BD5B7B"/>
    <w:rsid w:val="00BF58D5"/>
    <w:rsid w:val="00C40243"/>
    <w:rsid w:val="00C77B7B"/>
    <w:rsid w:val="00CC584B"/>
    <w:rsid w:val="00D049AB"/>
    <w:rsid w:val="00D21026"/>
    <w:rsid w:val="00D87E19"/>
    <w:rsid w:val="00DE0D96"/>
    <w:rsid w:val="00DF6B59"/>
    <w:rsid w:val="00FA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39824"/>
  <w15:chartTrackingRefBased/>
  <w15:docId w15:val="{F636374D-7268-4FD1-9B96-EE48E3C1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00DA8"/>
    <w:rPr>
      <w:rFonts w:ascii="Helvetica" w:hAnsi="Helvetica" w:cs="Times New Roman"/>
      <w:color w:val="810F2C"/>
      <w:sz w:val="14"/>
      <w:szCs w:val="14"/>
    </w:rPr>
  </w:style>
  <w:style w:type="paragraph" w:customStyle="1" w:styleId="p2">
    <w:name w:val="p2"/>
    <w:basedOn w:val="Normal"/>
    <w:rsid w:val="00800DA8"/>
    <w:rPr>
      <w:rFonts w:ascii="Helvetica" w:hAnsi="Helvetica" w:cs="Times New Roman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800D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DA8"/>
  </w:style>
  <w:style w:type="paragraph" w:styleId="Footer">
    <w:name w:val="footer"/>
    <w:basedOn w:val="Normal"/>
    <w:link w:val="FooterChar"/>
    <w:uiPriority w:val="99"/>
    <w:unhideWhenUsed/>
    <w:rsid w:val="00800D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DA8"/>
  </w:style>
  <w:style w:type="paragraph" w:styleId="NoSpacing">
    <w:name w:val="No Spacing"/>
    <w:uiPriority w:val="1"/>
    <w:qFormat/>
    <w:rsid w:val="00B33FCD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urns\AppData\Local\Temp\AVC%20Letterhead%20Template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AVC Letterhead Template-1.dotx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 Burns</dc:creator>
  <cp:keywords/>
  <dc:description/>
  <cp:lastModifiedBy>Stephen  Burns</cp:lastModifiedBy>
  <cp:revision>1</cp:revision>
  <cp:lastPrinted>2017-06-08T16:10:00Z</cp:lastPrinted>
  <dcterms:created xsi:type="dcterms:W3CDTF">2017-08-04T17:20:00Z</dcterms:created>
  <dcterms:modified xsi:type="dcterms:W3CDTF">2017-08-04T17:21:00Z</dcterms:modified>
</cp:coreProperties>
</file>